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45D8E" w14:textId="77777777" w:rsidR="00A81C32" w:rsidRDefault="00AA24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5DC30" wp14:editId="0A160FD3">
                <wp:simplePos x="0" y="0"/>
                <wp:positionH relativeFrom="column">
                  <wp:posOffset>-406400</wp:posOffset>
                </wp:positionH>
                <wp:positionV relativeFrom="paragraph">
                  <wp:posOffset>116840</wp:posOffset>
                </wp:positionV>
                <wp:extent cx="9133840" cy="1200404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3840" cy="120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1F5C8" w14:textId="42E64912" w:rsidR="00EC559D" w:rsidRPr="00EC559D" w:rsidRDefault="00EC559D">
                            <w:pPr>
                              <w:rPr>
                                <w:sz w:val="40"/>
                              </w:rPr>
                            </w:pPr>
                            <w:r w:rsidRPr="00EC559D">
                              <w:rPr>
                                <w:rFonts w:ascii="Trebuchet MS" w:hAnsi="Trebuchet MS"/>
                                <w:color w:val="000000" w:themeColor="text1"/>
                                <w:sz w:val="48"/>
                              </w:rPr>
                              <w:t>TEXT BOX - Trebuchet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5DC3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margin-left:-32pt;margin-top:9.2pt;width:719.2pt;height:9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" filled="f" stroked="f">
                <v:textbox>
                  <w:txbxContent>
                    <w:p w14:paraId="1971F5C8" w14:textId="42E64912" w:rsidR="00EC559D" w:rsidRPr="00EC559D" w:rsidRDefault="00EC559D">
                      <w:pPr>
                        <w:rPr>
                          <w:sz w:val="40"/>
                        </w:rPr>
                      </w:pPr>
                      <w:r w:rsidRPr="00EC559D">
                        <w:rPr>
                          <w:rFonts w:ascii="Trebuchet MS" w:hAnsi="Trebuchet MS"/>
                          <w:color w:val="000000" w:themeColor="text1"/>
                          <w:sz w:val="48"/>
                        </w:rPr>
                        <w:t>TEXT BOX - Trebuchet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81C32" w:rsidSect="00976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DF344" w14:textId="77777777" w:rsidR="003E3FC4" w:rsidRDefault="003E3FC4" w:rsidP="003421B0">
      <w:pPr>
        <w:spacing w:after="0" w:line="240" w:lineRule="auto"/>
      </w:pPr>
      <w:r>
        <w:separator/>
      </w:r>
    </w:p>
  </w:endnote>
  <w:endnote w:type="continuationSeparator" w:id="0">
    <w:p w14:paraId="0C17B0A8" w14:textId="77777777" w:rsidR="003E3FC4" w:rsidRDefault="003E3FC4" w:rsidP="0034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6EC35" w14:textId="77777777" w:rsidR="004A1FB0" w:rsidRDefault="004A1F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9B2C7" w14:textId="68129FBD" w:rsidR="00AA247C" w:rsidRDefault="00AA247C">
    <w:pPr>
      <w:pStyle w:val="Footer"/>
    </w:pPr>
  </w:p>
  <w:p w14:paraId="6FAC49D7" w14:textId="77777777" w:rsidR="00AA247C" w:rsidRDefault="00AA247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F284" w14:textId="77777777" w:rsidR="004A1FB0" w:rsidRDefault="004A1F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5696F" w14:textId="77777777" w:rsidR="003E3FC4" w:rsidRDefault="003E3FC4" w:rsidP="003421B0">
      <w:pPr>
        <w:spacing w:after="0" w:line="240" w:lineRule="auto"/>
      </w:pPr>
      <w:r>
        <w:separator/>
      </w:r>
    </w:p>
  </w:footnote>
  <w:footnote w:type="continuationSeparator" w:id="0">
    <w:p w14:paraId="7D0CC026" w14:textId="77777777" w:rsidR="003E3FC4" w:rsidRDefault="003E3FC4" w:rsidP="00342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6769D" w14:textId="77777777" w:rsidR="004A1FB0" w:rsidRDefault="004A1FB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2592E" w14:textId="32D540CD" w:rsidR="00385470" w:rsidRDefault="00385470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65B795FA" wp14:editId="69DF3D14">
          <wp:simplePos x="0" y="0"/>
          <wp:positionH relativeFrom="page">
            <wp:posOffset>42530</wp:posOffset>
          </wp:positionH>
          <wp:positionV relativeFrom="page">
            <wp:posOffset>0</wp:posOffset>
          </wp:positionV>
          <wp:extent cx="10058400" cy="1554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A_internal_poster template_11x17_ver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55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C5332" w14:textId="77777777" w:rsidR="004A1FB0" w:rsidRDefault="004A1F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7C"/>
    <w:rsid w:val="001A241E"/>
    <w:rsid w:val="001F6257"/>
    <w:rsid w:val="00264BAB"/>
    <w:rsid w:val="00297E52"/>
    <w:rsid w:val="003421B0"/>
    <w:rsid w:val="00385470"/>
    <w:rsid w:val="003E3FC4"/>
    <w:rsid w:val="004A1FB0"/>
    <w:rsid w:val="004B218A"/>
    <w:rsid w:val="00646943"/>
    <w:rsid w:val="00793E75"/>
    <w:rsid w:val="007F18D5"/>
    <w:rsid w:val="00816E99"/>
    <w:rsid w:val="009761E8"/>
    <w:rsid w:val="00A315FE"/>
    <w:rsid w:val="00A81C32"/>
    <w:rsid w:val="00AA247C"/>
    <w:rsid w:val="00B3451A"/>
    <w:rsid w:val="00D540C0"/>
    <w:rsid w:val="00E40383"/>
    <w:rsid w:val="00EC559D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23D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1B0"/>
  </w:style>
  <w:style w:type="paragraph" w:styleId="Footer">
    <w:name w:val="footer"/>
    <w:basedOn w:val="Normal"/>
    <w:link w:val="FooterChar"/>
    <w:uiPriority w:val="99"/>
    <w:unhideWhenUsed/>
    <w:rsid w:val="00342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1B0"/>
  </w:style>
  <w:style w:type="paragraph" w:styleId="BalloonText">
    <w:name w:val="Balloon Text"/>
    <w:basedOn w:val="Normal"/>
    <w:link w:val="BalloonTextChar"/>
    <w:uiPriority w:val="99"/>
    <w:semiHidden/>
    <w:unhideWhenUsed/>
    <w:rsid w:val="0034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ancy/Desktop/11x17_blank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D92DE3-34D0-A349-9D33-CC7866DC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11x17_blanktemplate.dotx</Template>
  <TotalTime>2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2015-11-13T19:22:00Z</dcterms:created>
  <dcterms:modified xsi:type="dcterms:W3CDTF">2015-11-18T19:41:00Z</dcterms:modified>
</cp:coreProperties>
</file>