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EEC98" w14:textId="0444CD34" w:rsidR="00A020FC" w:rsidRDefault="002C2C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0F095" wp14:editId="369CB720">
                <wp:simplePos x="0" y="0"/>
                <wp:positionH relativeFrom="column">
                  <wp:posOffset>-2677795</wp:posOffset>
                </wp:positionH>
                <wp:positionV relativeFrom="paragraph">
                  <wp:posOffset>116840</wp:posOffset>
                </wp:positionV>
                <wp:extent cx="12915900" cy="7429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159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1B626" w14:textId="30CFD8D8" w:rsidR="002C2C5F" w:rsidRPr="002C2C5F" w:rsidRDefault="002C2C5F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bookmarkStart w:id="0" w:name="_GoBack"/>
                            <w:r w:rsidRPr="002C2C5F">
                              <w:rPr>
                                <w:rFonts w:ascii="Trebuchet MS" w:hAnsi="Trebuchet MS"/>
                                <w:sz w:val="48"/>
                              </w:rPr>
                              <w:t>Text Box - Trebuchet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80F09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-210.85pt;margin-top:9.2pt;width:1017pt;height:5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" filled="f" stroked="f">
                <v:textbox>
                  <w:txbxContent>
                    <w:p w14:paraId="4FF1B626" w14:textId="30CFD8D8" w:rsidR="002C2C5F" w:rsidRPr="002C2C5F" w:rsidRDefault="002C2C5F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2C2C5F">
                        <w:rPr>
                          <w:rFonts w:ascii="Trebuchet MS" w:hAnsi="Trebuchet MS"/>
                          <w:sz w:val="48"/>
                        </w:rPr>
                        <w:t>Text Box - Trebuchet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E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73425" wp14:editId="1D5860BC">
                <wp:simplePos x="0" y="0"/>
                <wp:positionH relativeFrom="column">
                  <wp:posOffset>-3478530</wp:posOffset>
                </wp:positionH>
                <wp:positionV relativeFrom="paragraph">
                  <wp:posOffset>8232140</wp:posOffset>
                </wp:positionV>
                <wp:extent cx="5143500" cy="568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641F36" w14:textId="77777777" w:rsidR="00732EF0" w:rsidRPr="00172355" w:rsidRDefault="00732EF0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</w:pPr>
                            <w:r w:rsidRPr="00172355">
                              <w:rPr>
                                <w:rFonts w:ascii="Trebuchet MS" w:hAnsi="Trebuchet MS"/>
                                <w:color w:val="FFFFFF" w:themeColor="background1"/>
                                <w:sz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7342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6" type="#_x0000_t202" style="position:absolute;margin-left:-273.9pt;margin-top:648.2pt;width:405pt;height:4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" filled="f" stroked="f">
                <v:textbox>
                  <w:txbxContent>
                    <w:p w14:paraId="75641F36" w14:textId="77777777" w:rsidR="00732EF0" w:rsidRPr="00172355" w:rsidRDefault="00732EF0">
                      <w:pPr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</w:pPr>
                      <w:bookmarkStart w:id="1" w:name="_GoBack"/>
                      <w:r w:rsidRPr="00172355">
                        <w:rPr>
                          <w:rFonts w:ascii="Trebuchet MS" w:hAnsi="Trebuchet MS"/>
                          <w:color w:val="FFFFFF" w:themeColor="background1"/>
                          <w:sz w:val="32"/>
                        </w:rPr>
                        <w:t>TEXT HERE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sectPr w:rsidR="00A020FC" w:rsidSect="00047F33">
      <w:headerReference w:type="default" r:id="rId6"/>
      <w:footerReference w:type="default" r:id="rId7"/>
      <w:pgSz w:w="24480" w:h="15840" w:orient="landscape"/>
      <w:pgMar w:top="1440" w:right="6293" w:bottom="1440" w:left="62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8C6B9" w14:textId="77777777" w:rsidR="00A61BEF" w:rsidRDefault="00A61BEF" w:rsidP="00047F33">
      <w:pPr>
        <w:spacing w:after="0" w:line="240" w:lineRule="auto"/>
      </w:pPr>
      <w:r>
        <w:separator/>
      </w:r>
    </w:p>
  </w:endnote>
  <w:endnote w:type="continuationSeparator" w:id="0">
    <w:p w14:paraId="7F05ED0F" w14:textId="77777777" w:rsidR="00A61BEF" w:rsidRDefault="00A61BEF" w:rsidP="0004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D4723" w14:textId="6DFBB282" w:rsidR="00732EF0" w:rsidRDefault="00732EF0">
    <w:pPr>
      <w:pStyle w:val="Footer"/>
    </w:pPr>
  </w:p>
  <w:p w14:paraId="66AED624" w14:textId="77777777" w:rsidR="00732EF0" w:rsidRDefault="00732E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7B7A6" w14:textId="77777777" w:rsidR="00A61BEF" w:rsidRDefault="00A61BEF" w:rsidP="00047F33">
      <w:pPr>
        <w:spacing w:after="0" w:line="240" w:lineRule="auto"/>
      </w:pPr>
      <w:r>
        <w:separator/>
      </w:r>
    </w:p>
  </w:footnote>
  <w:footnote w:type="continuationSeparator" w:id="0">
    <w:p w14:paraId="5F73B809" w14:textId="77777777" w:rsidR="00A61BEF" w:rsidRDefault="00A61BEF" w:rsidP="0004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8C6BC" w14:textId="58FA4336" w:rsidR="00E35B20" w:rsidRDefault="00E35B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558646" wp14:editId="52EB1B09">
          <wp:simplePos x="0" y="0"/>
          <wp:positionH relativeFrom="column">
            <wp:posOffset>-4003783</wp:posOffset>
          </wp:positionH>
          <wp:positionV relativeFrom="paragraph">
            <wp:posOffset>-457200</wp:posOffset>
          </wp:positionV>
          <wp:extent cx="15555350" cy="1006522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_internal_poster template_17x11_horiz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5350" cy="10065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5"/>
    <w:rsid w:val="00047F33"/>
    <w:rsid w:val="000663C3"/>
    <w:rsid w:val="000D6682"/>
    <w:rsid w:val="00172355"/>
    <w:rsid w:val="001733FC"/>
    <w:rsid w:val="001A1772"/>
    <w:rsid w:val="002C2C5F"/>
    <w:rsid w:val="003A7BD2"/>
    <w:rsid w:val="003D3DD3"/>
    <w:rsid w:val="005A7FCE"/>
    <w:rsid w:val="005C0184"/>
    <w:rsid w:val="005E2747"/>
    <w:rsid w:val="00701EF0"/>
    <w:rsid w:val="00711A01"/>
    <w:rsid w:val="00732EF0"/>
    <w:rsid w:val="00785FC7"/>
    <w:rsid w:val="007E1753"/>
    <w:rsid w:val="00950C69"/>
    <w:rsid w:val="00A020FC"/>
    <w:rsid w:val="00A61BEF"/>
    <w:rsid w:val="00AB6B5A"/>
    <w:rsid w:val="00B902F7"/>
    <w:rsid w:val="00CA715C"/>
    <w:rsid w:val="00D9641D"/>
    <w:rsid w:val="00E3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69B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33"/>
  </w:style>
  <w:style w:type="paragraph" w:styleId="Footer">
    <w:name w:val="footer"/>
    <w:basedOn w:val="Normal"/>
    <w:link w:val="FooterChar"/>
    <w:uiPriority w:val="99"/>
    <w:unhideWhenUsed/>
    <w:rsid w:val="0004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33"/>
  </w:style>
  <w:style w:type="paragraph" w:styleId="BalloonText">
    <w:name w:val="Balloon Text"/>
    <w:basedOn w:val="Normal"/>
    <w:link w:val="BalloonTextChar"/>
    <w:uiPriority w:val="99"/>
    <w:semiHidden/>
    <w:unhideWhenUsed/>
    <w:rsid w:val="0004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Nancy/Desktop/LCA%20templates%202015/LCA%202015%20Templates%20-%20google%20drive/LCA%20External%20Poster%20-%20Horizontal%20&amp;%20Vertical%20-%2011x17/LCA_External%20Poster_horiz_17x1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LCA_External Poster_horiz_17x11_template.dotx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2015-11-13T20:48:00Z</dcterms:created>
  <dcterms:modified xsi:type="dcterms:W3CDTF">2015-11-13T20:49:00Z</dcterms:modified>
</cp:coreProperties>
</file>