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EC98" w14:textId="69D32274" w:rsidR="00A020FC" w:rsidRDefault="002C2C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F095" wp14:editId="369CB720">
                <wp:simplePos x="0" y="0"/>
                <wp:positionH relativeFrom="column">
                  <wp:posOffset>-2677795</wp:posOffset>
                </wp:positionH>
                <wp:positionV relativeFrom="paragraph">
                  <wp:posOffset>116840</wp:posOffset>
                </wp:positionV>
                <wp:extent cx="12915900" cy="742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B626" w14:textId="30CFD8D8" w:rsidR="002C2C5F" w:rsidRPr="002C2C5F" w:rsidRDefault="002C2C5F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2C2C5F">
                              <w:rPr>
                                <w:rFonts w:ascii="Trebuchet MS" w:hAnsi="Trebuchet MS"/>
                                <w:sz w:val="48"/>
                              </w:rPr>
                              <w:t>Text Box -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0F09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210.85pt;margin-top:9.2pt;width:1017pt;height:5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" filled="f" stroked="f">
                <v:textbox>
                  <w:txbxContent>
                    <w:p w14:paraId="4FF1B626" w14:textId="30CFD8D8" w:rsidR="002C2C5F" w:rsidRPr="002C2C5F" w:rsidRDefault="002C2C5F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2C2C5F">
                        <w:rPr>
                          <w:rFonts w:ascii="Trebuchet MS" w:hAnsi="Trebuchet MS"/>
                          <w:sz w:val="48"/>
                        </w:rPr>
                        <w:t>Text Box -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020FC" w:rsidSect="00047F33">
      <w:headerReference w:type="default" r:id="rId6"/>
      <w:footerReference w:type="default" r:id="rId7"/>
      <w:pgSz w:w="24480" w:h="15840" w:orient="landscape"/>
      <w:pgMar w:top="1440" w:right="6293" w:bottom="1440" w:left="62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4B04" w14:textId="77777777" w:rsidR="00B86996" w:rsidRDefault="00B86996" w:rsidP="00047F33">
      <w:pPr>
        <w:spacing w:after="0" w:line="240" w:lineRule="auto"/>
      </w:pPr>
      <w:r>
        <w:separator/>
      </w:r>
    </w:p>
  </w:endnote>
  <w:endnote w:type="continuationSeparator" w:id="0">
    <w:p w14:paraId="22F92BE0" w14:textId="77777777" w:rsidR="00B86996" w:rsidRDefault="00B86996" w:rsidP="0004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4723" w14:textId="6DFBB282" w:rsidR="00732EF0" w:rsidRDefault="00732EF0">
    <w:pPr>
      <w:pStyle w:val="Footer"/>
    </w:pPr>
  </w:p>
  <w:p w14:paraId="66AED624" w14:textId="77777777" w:rsidR="00732EF0" w:rsidRDefault="00732E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9033" w14:textId="77777777" w:rsidR="00B86996" w:rsidRDefault="00B86996" w:rsidP="00047F33">
      <w:pPr>
        <w:spacing w:after="0" w:line="240" w:lineRule="auto"/>
      </w:pPr>
      <w:r>
        <w:separator/>
      </w:r>
    </w:p>
  </w:footnote>
  <w:footnote w:type="continuationSeparator" w:id="0">
    <w:p w14:paraId="0FD8702C" w14:textId="77777777" w:rsidR="00B86996" w:rsidRDefault="00B86996" w:rsidP="0004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C6BC" w14:textId="58FA4336" w:rsidR="00E35B20" w:rsidRDefault="00E35B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558646" wp14:editId="165778CE">
          <wp:simplePos x="0" y="0"/>
          <wp:positionH relativeFrom="column">
            <wp:posOffset>-4049394</wp:posOffset>
          </wp:positionH>
          <wp:positionV relativeFrom="paragraph">
            <wp:posOffset>-457200</wp:posOffset>
          </wp:positionV>
          <wp:extent cx="15659068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_internal_poster template_17x11_horiz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696" cy="10065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5"/>
    <w:rsid w:val="00047F33"/>
    <w:rsid w:val="000663C3"/>
    <w:rsid w:val="000D6682"/>
    <w:rsid w:val="00172355"/>
    <w:rsid w:val="001733FC"/>
    <w:rsid w:val="001A1772"/>
    <w:rsid w:val="0029663E"/>
    <w:rsid w:val="002C2C5F"/>
    <w:rsid w:val="003A7BD2"/>
    <w:rsid w:val="005A7FCE"/>
    <w:rsid w:val="005C0184"/>
    <w:rsid w:val="00701EF0"/>
    <w:rsid w:val="00711A01"/>
    <w:rsid w:val="00732EF0"/>
    <w:rsid w:val="007E1753"/>
    <w:rsid w:val="00950C69"/>
    <w:rsid w:val="00A020FC"/>
    <w:rsid w:val="00B86996"/>
    <w:rsid w:val="00B902F7"/>
    <w:rsid w:val="00CA715C"/>
    <w:rsid w:val="00D9641D"/>
    <w:rsid w:val="00E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9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3"/>
  </w:style>
  <w:style w:type="paragraph" w:styleId="Footer">
    <w:name w:val="footer"/>
    <w:basedOn w:val="Normal"/>
    <w:link w:val="FooterChar"/>
    <w:uiPriority w:val="99"/>
    <w:unhideWhenUsed/>
    <w:rsid w:val="0004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3"/>
  </w:style>
  <w:style w:type="paragraph" w:styleId="BalloonText">
    <w:name w:val="Balloon Text"/>
    <w:basedOn w:val="Normal"/>
    <w:link w:val="BalloonTextChar"/>
    <w:uiPriority w:val="99"/>
    <w:semiHidden/>
    <w:unhideWhenUsed/>
    <w:rsid w:val="0004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ancy/Desktop/LCA%20templates%202015/LCA%202015%20Templates%20-%20google%20drive/LCA%20External%20Poster%20-%20Horizontal%20&amp;%20Vertical%20-%2011x17/LCA_External%20Poster_horiz_17x1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LCA_External Poster_horiz_17x11_template.dotx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2015-11-13T20:47:00Z</dcterms:created>
  <dcterms:modified xsi:type="dcterms:W3CDTF">2015-11-13T20:47:00Z</dcterms:modified>
</cp:coreProperties>
</file>